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29" w:rsidRDefault="009D0F29" w:rsidP="00211977">
      <w:pPr>
        <w:jc w:val="center"/>
        <w:rPr>
          <w:rFonts w:ascii="Times New Roman" w:hAnsi="Times New Roman"/>
          <w:sz w:val="28"/>
        </w:rPr>
      </w:pPr>
      <w:r w:rsidRPr="00211977">
        <w:rPr>
          <w:rFonts w:ascii="Times New Roman" w:hAnsi="Times New Roman"/>
          <w:sz w:val="28"/>
        </w:rPr>
        <w:t>План мероприятий антитеррористической комиссии на 2018-2019 год</w:t>
      </w:r>
    </w:p>
    <w:p w:rsidR="009D0F29" w:rsidRDefault="009D0F29" w:rsidP="00211977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3968"/>
        <w:gridCol w:w="2336"/>
        <w:gridCol w:w="2337"/>
      </w:tblGrid>
      <w:tr w:rsidR="009D0F29" w:rsidRPr="00133DDF" w:rsidTr="00133DDF">
        <w:tc>
          <w:tcPr>
            <w:tcW w:w="704" w:type="dxa"/>
          </w:tcPr>
          <w:p w:rsidR="009D0F29" w:rsidRPr="00133DDF" w:rsidRDefault="009D0F29" w:rsidP="00133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33DDF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968" w:type="dxa"/>
          </w:tcPr>
          <w:p w:rsidR="009D0F29" w:rsidRPr="00133DDF" w:rsidRDefault="009D0F29" w:rsidP="00133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33DDF">
              <w:rPr>
                <w:rFonts w:ascii="Times New Roman" w:hAnsi="Times New Roman"/>
                <w:sz w:val="28"/>
              </w:rPr>
              <w:t>мероприятия</w:t>
            </w:r>
          </w:p>
        </w:tc>
        <w:tc>
          <w:tcPr>
            <w:tcW w:w="2336" w:type="dxa"/>
          </w:tcPr>
          <w:p w:rsidR="009D0F29" w:rsidRPr="00133DDF" w:rsidRDefault="009D0F29" w:rsidP="00133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33DDF">
              <w:rPr>
                <w:rFonts w:ascii="Times New Roman" w:hAnsi="Times New Roman"/>
                <w:sz w:val="28"/>
              </w:rPr>
              <w:t>сроки</w:t>
            </w:r>
          </w:p>
        </w:tc>
        <w:tc>
          <w:tcPr>
            <w:tcW w:w="2337" w:type="dxa"/>
          </w:tcPr>
          <w:p w:rsidR="009D0F29" w:rsidRPr="00133DDF" w:rsidRDefault="009D0F29" w:rsidP="00133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33DDF">
              <w:rPr>
                <w:rFonts w:ascii="Times New Roman" w:hAnsi="Times New Roman"/>
                <w:sz w:val="28"/>
              </w:rPr>
              <w:t>ответственные</w:t>
            </w:r>
          </w:p>
        </w:tc>
      </w:tr>
      <w:tr w:rsidR="009D0F29" w:rsidRPr="00133DDF" w:rsidTr="00133DDF">
        <w:tc>
          <w:tcPr>
            <w:tcW w:w="704" w:type="dxa"/>
          </w:tcPr>
          <w:p w:rsidR="009D0F29" w:rsidRPr="00133DDF" w:rsidRDefault="009D0F29" w:rsidP="00133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68" w:type="dxa"/>
          </w:tcPr>
          <w:p w:rsidR="009D0F29" w:rsidRPr="00133DDF" w:rsidRDefault="009D0F29" w:rsidP="00133D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>Усиление пропускного режима допуска граждан и автотранспорта на территорию ДОУ</w:t>
            </w:r>
          </w:p>
        </w:tc>
        <w:tc>
          <w:tcPr>
            <w:tcW w:w="2336" w:type="dxa"/>
          </w:tcPr>
          <w:p w:rsidR="009D0F29" w:rsidRPr="00133DDF" w:rsidRDefault="009D0F29" w:rsidP="00133D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337" w:type="dxa"/>
          </w:tcPr>
          <w:p w:rsidR="009D0F29" w:rsidRPr="00133DDF" w:rsidRDefault="009D0F29" w:rsidP="00133D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>Заведующий хозяйством</w:t>
            </w:r>
          </w:p>
        </w:tc>
      </w:tr>
      <w:tr w:rsidR="009D0F29" w:rsidRPr="00133DDF" w:rsidTr="00133DDF">
        <w:tc>
          <w:tcPr>
            <w:tcW w:w="704" w:type="dxa"/>
          </w:tcPr>
          <w:p w:rsidR="009D0F29" w:rsidRPr="00133DDF" w:rsidRDefault="009D0F29" w:rsidP="00133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68" w:type="dxa"/>
          </w:tcPr>
          <w:p w:rsidR="009D0F29" w:rsidRPr="00133DDF" w:rsidRDefault="009D0F29" w:rsidP="00133D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>Организация внешней безопасности (наличие замков на складских помещениях, воротах, исправность звонков, электронных замков на входных дверях и калитке)</w:t>
            </w:r>
          </w:p>
        </w:tc>
        <w:tc>
          <w:tcPr>
            <w:tcW w:w="2336" w:type="dxa"/>
          </w:tcPr>
          <w:p w:rsidR="009D0F29" w:rsidRPr="00133DDF" w:rsidRDefault="009D0F29" w:rsidP="00133D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337" w:type="dxa"/>
          </w:tcPr>
          <w:p w:rsidR="009D0F29" w:rsidRPr="00133DDF" w:rsidRDefault="009D0F29" w:rsidP="00133D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>Заведующий хозяйством</w:t>
            </w:r>
          </w:p>
        </w:tc>
      </w:tr>
      <w:tr w:rsidR="009D0F29" w:rsidRPr="00133DDF" w:rsidTr="00133DDF">
        <w:tc>
          <w:tcPr>
            <w:tcW w:w="704" w:type="dxa"/>
          </w:tcPr>
          <w:p w:rsidR="009D0F29" w:rsidRPr="00133DDF" w:rsidRDefault="009D0F29" w:rsidP="00133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68" w:type="dxa"/>
          </w:tcPr>
          <w:p w:rsidR="009D0F29" w:rsidRPr="00133DDF" w:rsidRDefault="009D0F29" w:rsidP="00133D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 xml:space="preserve">Приказ «Об установлении противопожарного режима в ДОУ» (регламентирует действия персонала в случае возникновения чрезвычайной ситуации. Приказ об организации охраны, пропускного и внутри объектов режимов работы в зданиях и на территории) </w:t>
            </w:r>
          </w:p>
        </w:tc>
        <w:tc>
          <w:tcPr>
            <w:tcW w:w="2336" w:type="dxa"/>
          </w:tcPr>
          <w:p w:rsidR="009D0F29" w:rsidRPr="00133DDF" w:rsidRDefault="009D0F29" w:rsidP="00133D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 xml:space="preserve">Начало года </w:t>
            </w:r>
          </w:p>
        </w:tc>
        <w:tc>
          <w:tcPr>
            <w:tcW w:w="2337" w:type="dxa"/>
          </w:tcPr>
          <w:p w:rsidR="009D0F29" w:rsidRPr="00133DDF" w:rsidRDefault="009D0F29" w:rsidP="00133D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>Заведующий</w:t>
            </w:r>
          </w:p>
        </w:tc>
      </w:tr>
      <w:tr w:rsidR="009D0F29" w:rsidRPr="00133DDF" w:rsidTr="00133DDF">
        <w:tc>
          <w:tcPr>
            <w:tcW w:w="704" w:type="dxa"/>
          </w:tcPr>
          <w:p w:rsidR="009D0F29" w:rsidRPr="00133DDF" w:rsidRDefault="009D0F29" w:rsidP="00133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68" w:type="dxa"/>
          </w:tcPr>
          <w:p w:rsidR="009D0F29" w:rsidRPr="00133DDF" w:rsidRDefault="009D0F29" w:rsidP="00133D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>Инструктаж по обеспечению безопасности, антитеррористической защищенности сотрудников и детей в условиях повседневной деятельности</w:t>
            </w:r>
          </w:p>
        </w:tc>
        <w:tc>
          <w:tcPr>
            <w:tcW w:w="2336" w:type="dxa"/>
          </w:tcPr>
          <w:p w:rsidR="009D0F29" w:rsidRPr="00133DDF" w:rsidRDefault="009D0F29" w:rsidP="00133D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 xml:space="preserve">2 раза в год </w:t>
            </w:r>
          </w:p>
        </w:tc>
        <w:tc>
          <w:tcPr>
            <w:tcW w:w="2337" w:type="dxa"/>
          </w:tcPr>
          <w:p w:rsidR="009D0F29" w:rsidRPr="00133DDF" w:rsidRDefault="009D0F29" w:rsidP="00133D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>Заведующий хозяйством</w:t>
            </w:r>
          </w:p>
        </w:tc>
      </w:tr>
      <w:tr w:rsidR="009D0F29" w:rsidRPr="00133DDF" w:rsidTr="00133DDF">
        <w:tc>
          <w:tcPr>
            <w:tcW w:w="704" w:type="dxa"/>
          </w:tcPr>
          <w:p w:rsidR="009D0F29" w:rsidRPr="00133DDF" w:rsidRDefault="009D0F29" w:rsidP="00133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968" w:type="dxa"/>
          </w:tcPr>
          <w:p w:rsidR="009D0F29" w:rsidRPr="00133DDF" w:rsidRDefault="009D0F29" w:rsidP="00133D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2336" w:type="dxa"/>
          </w:tcPr>
          <w:p w:rsidR="009D0F29" w:rsidRPr="00133DDF" w:rsidRDefault="009D0F29" w:rsidP="00133D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 xml:space="preserve">2 раза в год </w:t>
            </w:r>
          </w:p>
        </w:tc>
        <w:tc>
          <w:tcPr>
            <w:tcW w:w="2337" w:type="dxa"/>
          </w:tcPr>
          <w:p w:rsidR="009D0F29" w:rsidRPr="00133DDF" w:rsidRDefault="009D0F29" w:rsidP="00133D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>Заведующий хозяйством</w:t>
            </w:r>
          </w:p>
        </w:tc>
      </w:tr>
      <w:tr w:rsidR="009D0F29" w:rsidRPr="00133DDF" w:rsidTr="00133DDF">
        <w:tc>
          <w:tcPr>
            <w:tcW w:w="704" w:type="dxa"/>
          </w:tcPr>
          <w:p w:rsidR="009D0F29" w:rsidRPr="00133DDF" w:rsidRDefault="009D0F29" w:rsidP="00133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68" w:type="dxa"/>
          </w:tcPr>
          <w:p w:rsidR="009D0F29" w:rsidRPr="00133DDF" w:rsidRDefault="009D0F29" w:rsidP="00133D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 xml:space="preserve">Инструктаж по пропускному режиму </w:t>
            </w:r>
          </w:p>
        </w:tc>
        <w:tc>
          <w:tcPr>
            <w:tcW w:w="2336" w:type="dxa"/>
          </w:tcPr>
          <w:p w:rsidR="009D0F29" w:rsidRPr="00133DDF" w:rsidRDefault="009D0F29" w:rsidP="00133D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 xml:space="preserve">2 раза в год </w:t>
            </w:r>
          </w:p>
        </w:tc>
        <w:tc>
          <w:tcPr>
            <w:tcW w:w="2337" w:type="dxa"/>
          </w:tcPr>
          <w:p w:rsidR="009D0F29" w:rsidRPr="00133DDF" w:rsidRDefault="009D0F29" w:rsidP="00133D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>Заведующий хозяйством</w:t>
            </w:r>
          </w:p>
        </w:tc>
      </w:tr>
      <w:tr w:rsidR="009D0F29" w:rsidRPr="00133DDF" w:rsidTr="00133DDF">
        <w:tc>
          <w:tcPr>
            <w:tcW w:w="704" w:type="dxa"/>
          </w:tcPr>
          <w:p w:rsidR="009D0F29" w:rsidRPr="00133DDF" w:rsidRDefault="009D0F29" w:rsidP="00133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968" w:type="dxa"/>
          </w:tcPr>
          <w:p w:rsidR="009D0F29" w:rsidRPr="00133DDF" w:rsidRDefault="009D0F29" w:rsidP="00133D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 xml:space="preserve">Осмотр территории на наличие посторонних и подозрительных предметов. Проведение проверок на предмет обнаружения бесхозных вещей и предметов на объекте или в непосредственной близости от него. </w:t>
            </w:r>
          </w:p>
        </w:tc>
        <w:tc>
          <w:tcPr>
            <w:tcW w:w="2336" w:type="dxa"/>
          </w:tcPr>
          <w:p w:rsidR="009D0F29" w:rsidRPr="00133DDF" w:rsidRDefault="009D0F29" w:rsidP="00133D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>Ежедневно, перед прогулками</w:t>
            </w:r>
          </w:p>
        </w:tc>
        <w:tc>
          <w:tcPr>
            <w:tcW w:w="2337" w:type="dxa"/>
          </w:tcPr>
          <w:p w:rsidR="009D0F29" w:rsidRPr="00133DDF" w:rsidRDefault="009D0F29" w:rsidP="00133D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>Заведующий хозяйством, воспитатели групп</w:t>
            </w:r>
          </w:p>
        </w:tc>
      </w:tr>
      <w:tr w:rsidR="009D0F29" w:rsidRPr="00133DDF" w:rsidTr="00133DDF">
        <w:tc>
          <w:tcPr>
            <w:tcW w:w="704" w:type="dxa"/>
          </w:tcPr>
          <w:p w:rsidR="009D0F29" w:rsidRPr="00133DDF" w:rsidRDefault="009D0F29" w:rsidP="00133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968" w:type="dxa"/>
          </w:tcPr>
          <w:p w:rsidR="009D0F29" w:rsidRPr="00133DDF" w:rsidRDefault="009D0F29" w:rsidP="00133D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>Ежедневные осмотры помещений и территории с отметкой в журнале</w:t>
            </w:r>
          </w:p>
        </w:tc>
        <w:tc>
          <w:tcPr>
            <w:tcW w:w="2336" w:type="dxa"/>
          </w:tcPr>
          <w:p w:rsidR="009D0F29" w:rsidRPr="00133DDF" w:rsidRDefault="009D0F29" w:rsidP="00133D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>Круглосуточно, с интервалом 3-4 часа</w:t>
            </w:r>
          </w:p>
        </w:tc>
        <w:tc>
          <w:tcPr>
            <w:tcW w:w="2337" w:type="dxa"/>
          </w:tcPr>
          <w:p w:rsidR="009D0F29" w:rsidRPr="00133DDF" w:rsidRDefault="009D0F29" w:rsidP="00133D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 xml:space="preserve">Сторож, дежурный </w:t>
            </w:r>
          </w:p>
        </w:tc>
      </w:tr>
      <w:tr w:rsidR="009D0F29" w:rsidRPr="00133DDF" w:rsidTr="00133DDF">
        <w:tc>
          <w:tcPr>
            <w:tcW w:w="704" w:type="dxa"/>
          </w:tcPr>
          <w:p w:rsidR="009D0F29" w:rsidRPr="00133DDF" w:rsidRDefault="009D0F29" w:rsidP="00133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968" w:type="dxa"/>
          </w:tcPr>
          <w:p w:rsidR="009D0F29" w:rsidRPr="00133DDF" w:rsidRDefault="009D0F29" w:rsidP="00133D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>Утверждение графика дежурств</w:t>
            </w:r>
          </w:p>
        </w:tc>
        <w:tc>
          <w:tcPr>
            <w:tcW w:w="2336" w:type="dxa"/>
          </w:tcPr>
          <w:p w:rsidR="009D0F29" w:rsidRPr="00133DDF" w:rsidRDefault="009D0F29" w:rsidP="00133D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 xml:space="preserve">2 раза в год </w:t>
            </w:r>
          </w:p>
        </w:tc>
        <w:tc>
          <w:tcPr>
            <w:tcW w:w="2337" w:type="dxa"/>
          </w:tcPr>
          <w:p w:rsidR="009D0F29" w:rsidRPr="00133DDF" w:rsidRDefault="009D0F29" w:rsidP="00133D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>Заведующий хозяйством</w:t>
            </w:r>
          </w:p>
        </w:tc>
      </w:tr>
      <w:tr w:rsidR="009D0F29" w:rsidRPr="00133DDF" w:rsidTr="00133DDF">
        <w:tc>
          <w:tcPr>
            <w:tcW w:w="704" w:type="dxa"/>
          </w:tcPr>
          <w:p w:rsidR="009D0F29" w:rsidRPr="00133DDF" w:rsidRDefault="009D0F29" w:rsidP="00133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968" w:type="dxa"/>
          </w:tcPr>
          <w:p w:rsidR="009D0F29" w:rsidRPr="00133DDF" w:rsidRDefault="009D0F29" w:rsidP="00133D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 xml:space="preserve">Постоянное содержание в порядке подвальные, подсобные помещения и запасные выходы из ДОУ, которые должны быть закрыты и опечатаны. Проверка состояния ограждений, обеспечение контроля за освещенностью ДОУ в темное время суток, проверка наличия и исправности пожаротушения и т.д. </w:t>
            </w:r>
          </w:p>
        </w:tc>
        <w:tc>
          <w:tcPr>
            <w:tcW w:w="2336" w:type="dxa"/>
          </w:tcPr>
          <w:p w:rsidR="009D0F29" w:rsidRPr="00133DDF" w:rsidRDefault="009D0F29" w:rsidP="00133D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337" w:type="dxa"/>
          </w:tcPr>
          <w:p w:rsidR="009D0F29" w:rsidRPr="00133DDF" w:rsidRDefault="009D0F29" w:rsidP="00133D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>Заведующий хозяйством</w:t>
            </w:r>
          </w:p>
        </w:tc>
      </w:tr>
      <w:tr w:rsidR="009D0F29" w:rsidRPr="00133DDF" w:rsidTr="00133DDF">
        <w:tc>
          <w:tcPr>
            <w:tcW w:w="704" w:type="dxa"/>
          </w:tcPr>
          <w:p w:rsidR="009D0F29" w:rsidRPr="00133DDF" w:rsidRDefault="009D0F29" w:rsidP="00133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968" w:type="dxa"/>
          </w:tcPr>
          <w:p w:rsidR="009D0F29" w:rsidRPr="00133DDF" w:rsidRDefault="009D0F29" w:rsidP="00133D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>Проведение практического занятия по отработке действий с огнетушителем</w:t>
            </w:r>
          </w:p>
        </w:tc>
        <w:tc>
          <w:tcPr>
            <w:tcW w:w="2336" w:type="dxa"/>
          </w:tcPr>
          <w:p w:rsidR="009D0F29" w:rsidRPr="00133DDF" w:rsidRDefault="009D0F29" w:rsidP="00133D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 xml:space="preserve">2 раза в год </w:t>
            </w:r>
          </w:p>
        </w:tc>
        <w:tc>
          <w:tcPr>
            <w:tcW w:w="2337" w:type="dxa"/>
          </w:tcPr>
          <w:p w:rsidR="009D0F29" w:rsidRPr="00133DDF" w:rsidRDefault="009D0F29" w:rsidP="00133D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>Заведующий хозяйством</w:t>
            </w:r>
          </w:p>
        </w:tc>
      </w:tr>
      <w:tr w:rsidR="009D0F29" w:rsidRPr="00133DDF" w:rsidTr="00133DDF">
        <w:tc>
          <w:tcPr>
            <w:tcW w:w="704" w:type="dxa"/>
          </w:tcPr>
          <w:p w:rsidR="009D0F29" w:rsidRPr="00133DDF" w:rsidRDefault="009D0F29" w:rsidP="00133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968" w:type="dxa"/>
          </w:tcPr>
          <w:p w:rsidR="009D0F29" w:rsidRPr="00133DDF" w:rsidRDefault="009D0F29" w:rsidP="00133D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 xml:space="preserve">Контроль за исправностью работы систем АПС </w:t>
            </w:r>
          </w:p>
        </w:tc>
        <w:tc>
          <w:tcPr>
            <w:tcW w:w="2336" w:type="dxa"/>
          </w:tcPr>
          <w:p w:rsidR="009D0F29" w:rsidRPr="00133DDF" w:rsidRDefault="009D0F29" w:rsidP="00133D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 xml:space="preserve">Ежедневно </w:t>
            </w:r>
          </w:p>
        </w:tc>
        <w:tc>
          <w:tcPr>
            <w:tcW w:w="2337" w:type="dxa"/>
          </w:tcPr>
          <w:p w:rsidR="009D0F29" w:rsidRPr="00133DDF" w:rsidRDefault="009D0F29" w:rsidP="00133D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>Заведующий хозяйством</w:t>
            </w:r>
          </w:p>
        </w:tc>
      </w:tr>
      <w:tr w:rsidR="009D0F29" w:rsidRPr="00133DDF" w:rsidTr="00133DDF">
        <w:tc>
          <w:tcPr>
            <w:tcW w:w="704" w:type="dxa"/>
          </w:tcPr>
          <w:p w:rsidR="009D0F29" w:rsidRPr="00133DDF" w:rsidRDefault="009D0F29" w:rsidP="00133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 xml:space="preserve">13 </w:t>
            </w:r>
          </w:p>
        </w:tc>
        <w:tc>
          <w:tcPr>
            <w:tcW w:w="3968" w:type="dxa"/>
          </w:tcPr>
          <w:p w:rsidR="009D0F29" w:rsidRPr="00133DDF" w:rsidRDefault="009D0F29" w:rsidP="00133D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 xml:space="preserve">Контроль за состоянием тревожной кнопки </w:t>
            </w:r>
          </w:p>
        </w:tc>
        <w:tc>
          <w:tcPr>
            <w:tcW w:w="2336" w:type="dxa"/>
          </w:tcPr>
          <w:p w:rsidR="009D0F29" w:rsidRPr="00133DDF" w:rsidRDefault="009D0F29" w:rsidP="00133D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 xml:space="preserve">Ежедневно </w:t>
            </w:r>
          </w:p>
        </w:tc>
        <w:tc>
          <w:tcPr>
            <w:tcW w:w="2337" w:type="dxa"/>
          </w:tcPr>
          <w:p w:rsidR="009D0F29" w:rsidRPr="00133DDF" w:rsidRDefault="009D0F29" w:rsidP="00133D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>Охранное агентство</w:t>
            </w:r>
          </w:p>
        </w:tc>
      </w:tr>
      <w:tr w:rsidR="009D0F29" w:rsidRPr="00133DDF" w:rsidTr="00133DDF">
        <w:tc>
          <w:tcPr>
            <w:tcW w:w="704" w:type="dxa"/>
          </w:tcPr>
          <w:p w:rsidR="009D0F29" w:rsidRPr="00133DDF" w:rsidRDefault="009D0F29" w:rsidP="00133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968" w:type="dxa"/>
          </w:tcPr>
          <w:p w:rsidR="009D0F29" w:rsidRPr="00133DDF" w:rsidRDefault="009D0F29" w:rsidP="00133D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 xml:space="preserve"> Проведение бесед с родителями о режиме посещения детского сада</w:t>
            </w:r>
          </w:p>
        </w:tc>
        <w:tc>
          <w:tcPr>
            <w:tcW w:w="2336" w:type="dxa"/>
          </w:tcPr>
          <w:p w:rsidR="009D0F29" w:rsidRPr="00133DDF" w:rsidRDefault="009D0F29" w:rsidP="00133D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 xml:space="preserve">Ежемесячно </w:t>
            </w:r>
          </w:p>
        </w:tc>
        <w:tc>
          <w:tcPr>
            <w:tcW w:w="2337" w:type="dxa"/>
          </w:tcPr>
          <w:p w:rsidR="009D0F29" w:rsidRPr="00133DDF" w:rsidRDefault="009D0F29" w:rsidP="00133D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 xml:space="preserve"> Воспитатели </w:t>
            </w:r>
          </w:p>
        </w:tc>
      </w:tr>
      <w:tr w:rsidR="009D0F29" w:rsidRPr="00133DDF" w:rsidTr="00133DDF">
        <w:tc>
          <w:tcPr>
            <w:tcW w:w="704" w:type="dxa"/>
          </w:tcPr>
          <w:p w:rsidR="009D0F29" w:rsidRPr="00133DDF" w:rsidRDefault="009D0F29" w:rsidP="00133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968" w:type="dxa"/>
          </w:tcPr>
          <w:p w:rsidR="009D0F29" w:rsidRPr="00133DDF" w:rsidRDefault="009D0F29" w:rsidP="00133D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 xml:space="preserve">Проведение родительских собраний с включением тематики по антитеррору </w:t>
            </w:r>
          </w:p>
        </w:tc>
        <w:tc>
          <w:tcPr>
            <w:tcW w:w="2336" w:type="dxa"/>
          </w:tcPr>
          <w:p w:rsidR="009D0F29" w:rsidRPr="00133DDF" w:rsidRDefault="009D0F29" w:rsidP="00133D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 xml:space="preserve">2 раза в год </w:t>
            </w:r>
          </w:p>
        </w:tc>
        <w:tc>
          <w:tcPr>
            <w:tcW w:w="2337" w:type="dxa"/>
          </w:tcPr>
          <w:p w:rsidR="009D0F29" w:rsidRPr="00133DDF" w:rsidRDefault="009D0F29" w:rsidP="00133D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 xml:space="preserve">Воспитатели </w:t>
            </w:r>
          </w:p>
        </w:tc>
      </w:tr>
      <w:tr w:rsidR="009D0F29" w:rsidRPr="00133DDF" w:rsidTr="00133DDF">
        <w:tc>
          <w:tcPr>
            <w:tcW w:w="704" w:type="dxa"/>
          </w:tcPr>
          <w:p w:rsidR="009D0F29" w:rsidRPr="00133DDF" w:rsidRDefault="009D0F29" w:rsidP="00133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968" w:type="dxa"/>
          </w:tcPr>
          <w:p w:rsidR="009D0F29" w:rsidRPr="00133DDF" w:rsidRDefault="009D0F29" w:rsidP="00133D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 xml:space="preserve">Оформление информационных стендов (памятки, буклеты) </w:t>
            </w:r>
          </w:p>
        </w:tc>
        <w:tc>
          <w:tcPr>
            <w:tcW w:w="2336" w:type="dxa"/>
          </w:tcPr>
          <w:p w:rsidR="009D0F29" w:rsidRPr="00133DDF" w:rsidRDefault="009D0F29" w:rsidP="00133D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 xml:space="preserve">Ежемесячно </w:t>
            </w:r>
          </w:p>
        </w:tc>
        <w:tc>
          <w:tcPr>
            <w:tcW w:w="2337" w:type="dxa"/>
          </w:tcPr>
          <w:p w:rsidR="009D0F29" w:rsidRPr="00133DDF" w:rsidRDefault="009D0F29" w:rsidP="00133D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DDF">
              <w:rPr>
                <w:rFonts w:ascii="Times New Roman" w:hAnsi="Times New Roman"/>
                <w:sz w:val="24"/>
              </w:rPr>
              <w:t>Воспитатели</w:t>
            </w:r>
            <w:bookmarkStart w:id="0" w:name="_GoBack"/>
            <w:bookmarkEnd w:id="0"/>
            <w:r w:rsidRPr="00133DDF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9D0F29" w:rsidRPr="00211977" w:rsidRDefault="009D0F29" w:rsidP="00211977">
      <w:pPr>
        <w:jc w:val="center"/>
        <w:rPr>
          <w:rFonts w:ascii="Times New Roman" w:hAnsi="Times New Roman"/>
          <w:sz w:val="28"/>
        </w:rPr>
      </w:pPr>
    </w:p>
    <w:sectPr w:rsidR="009D0F29" w:rsidRPr="00211977" w:rsidSect="00332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977"/>
    <w:rsid w:val="001208D0"/>
    <w:rsid w:val="00133DDF"/>
    <w:rsid w:val="00211977"/>
    <w:rsid w:val="0033252F"/>
    <w:rsid w:val="006A6FA3"/>
    <w:rsid w:val="00863B9D"/>
    <w:rsid w:val="009D0F29"/>
    <w:rsid w:val="00A14EA7"/>
    <w:rsid w:val="00BB2918"/>
    <w:rsid w:val="00D56460"/>
    <w:rsid w:val="00EB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2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19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351</Words>
  <Characters>2001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Натали</dc:creator>
  <cp:keywords/>
  <dc:description/>
  <cp:lastModifiedBy>dns</cp:lastModifiedBy>
  <cp:revision>5</cp:revision>
  <dcterms:created xsi:type="dcterms:W3CDTF">2019-06-10T09:10:00Z</dcterms:created>
  <dcterms:modified xsi:type="dcterms:W3CDTF">2019-06-11T09:04:00Z</dcterms:modified>
</cp:coreProperties>
</file>