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8E" w:rsidRPr="00090DB0" w:rsidRDefault="0039588E" w:rsidP="00707DB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Times New Roman CYR" w:hAnsi="Times New Roman CYR" w:cs="Times New Roman CYR"/>
          <w:color w:val="000000"/>
          <w:sz w:val="18"/>
          <w:szCs w:val="18"/>
        </w:rPr>
        <w:t xml:space="preserve">                                                                                                                         Заведующему</w:t>
      </w:r>
      <w:r w:rsidRPr="00090DB0">
        <w:rPr>
          <w:rFonts w:ascii="Times New Roman CYR" w:hAnsi="Times New Roman CYR" w:cs="Times New Roman CYR"/>
          <w:color w:val="000000"/>
          <w:sz w:val="18"/>
          <w:szCs w:val="18"/>
        </w:rPr>
        <w:t xml:space="preserve"> 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</w:t>
      </w: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(наименование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образовательной организации)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(Ф.И.О. директора)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от 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(Ф.И.О. (при наличии)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___________________________________,</w:t>
      </w:r>
    </w:p>
    <w:p w:rsidR="0039588E" w:rsidRPr="00090DB0" w:rsidRDefault="0039588E" w:rsidP="00C6083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</w:t>
      </w:r>
      <w:r w:rsidRPr="00090DB0">
        <w:rPr>
          <w:rFonts w:ascii="Courier New" w:hAnsi="Courier New" w:cs="Courier New"/>
          <w:color w:val="000000"/>
          <w:sz w:val="18"/>
          <w:szCs w:val="18"/>
        </w:rPr>
        <w:t>родителя (законного представителя))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проживающего________________________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(адрес регистрации,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адрес проживания)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39588E" w:rsidRPr="00090DB0" w:rsidRDefault="0039588E" w:rsidP="003A4A8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                           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</w:t>
      </w:r>
      <w:bookmarkStart w:id="0" w:name="_GoBack"/>
      <w:bookmarkEnd w:id="0"/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(паспортные данные)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       (СНИЛС)      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jc w:val="center"/>
        <w:rPr>
          <w:rFonts w:ascii="Courier New,Bold" w:hAnsi="Courier New,Bold" w:cs="Courier New,Bold"/>
          <w:b/>
          <w:bCs/>
          <w:color w:val="26282F"/>
          <w:sz w:val="18"/>
          <w:szCs w:val="18"/>
        </w:rPr>
      </w:pPr>
      <w:r w:rsidRPr="00090DB0">
        <w:rPr>
          <w:rFonts w:ascii="Courier New,Bold" w:hAnsi="Courier New,Bold" w:cs="Courier New,Bold"/>
          <w:b/>
          <w:bCs/>
          <w:color w:val="26282F"/>
          <w:sz w:val="18"/>
          <w:szCs w:val="18"/>
        </w:rPr>
        <w:t>ЗАЯВЛЕНИЕ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Прошу выплачивать мне компенсацию платы, взимаемой с родителей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(законных представителей) за присмотр и уход за детьми,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 xml:space="preserve"> за ребенка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(Ф.И.О., возраст ребенка, СНИЛС ребенка),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зарегистрированного по адресу __________________________________________,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(полный адрес)проживающего по адресу __________________________________________________,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(полный адрес)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контактный телефон ______________________________________________________,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путем перечисления компенсации на счет в кредитной организации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______________________________________________________________________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(указать наименование кредитной организации и номер счета)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О наступлении обстоятельств, влекущих изменение размера или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прекращение выплаты компенсации платы, взимаемой с родителей (законных</w:t>
      </w:r>
    </w:p>
    <w:p w:rsidR="0039588E" w:rsidRPr="00B5128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B51280">
        <w:rPr>
          <w:rFonts w:ascii="Courier New" w:hAnsi="Courier New" w:cs="Courier New"/>
          <w:color w:val="000000"/>
          <w:sz w:val="18"/>
          <w:szCs w:val="18"/>
        </w:rPr>
        <w:t>представителей) за присмотр и уход за детьми, обязуюсь сообщить.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Прилагаемые документы: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1. копия паспорта(стр.2,3,6,7).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 xml:space="preserve">2. копия свидетельства о рождении ребёнка (всех детей). 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3. копия банковских реквизитов.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4. копия свидетельства о браке(если разная фамилия с ребенком).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090DB0">
        <w:rPr>
          <w:rFonts w:ascii="Courier New" w:hAnsi="Courier New" w:cs="Courier New"/>
          <w:color w:val="000000"/>
          <w:sz w:val="20"/>
          <w:szCs w:val="20"/>
        </w:rPr>
        <w:t>5. копия СНИЛС родителя.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"___" _________ 20__ года</w:t>
      </w: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</w:t>
      </w:r>
      <w:r w:rsidRPr="00090DB0">
        <w:rPr>
          <w:rFonts w:ascii="Courier New" w:hAnsi="Courier New" w:cs="Courier New"/>
          <w:color w:val="000000"/>
          <w:sz w:val="18"/>
          <w:szCs w:val="18"/>
        </w:rPr>
        <w:t xml:space="preserve"> _______________________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z w:val="18"/>
          <w:szCs w:val="18"/>
        </w:rPr>
        <w:t xml:space="preserve">                                                               </w:t>
      </w:r>
      <w:r w:rsidRPr="00090DB0">
        <w:rPr>
          <w:rFonts w:ascii="Courier New" w:hAnsi="Courier New" w:cs="Courier New"/>
          <w:color w:val="000000"/>
          <w:sz w:val="18"/>
          <w:szCs w:val="18"/>
        </w:rPr>
        <w:t>(подпись заявителя)</w:t>
      </w:r>
    </w:p>
    <w:p w:rsidR="0039588E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18"/>
          <w:szCs w:val="18"/>
        </w:rPr>
      </w:pPr>
      <w:r w:rsidRPr="00090DB0">
        <w:rPr>
          <w:rFonts w:ascii="Courier New" w:hAnsi="Courier New" w:cs="Courier New"/>
          <w:color w:val="000000"/>
          <w:sz w:val="18"/>
          <w:szCs w:val="18"/>
        </w:rPr>
        <w:t>Я, ______________________________________________________________,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 xml:space="preserve"> (Ф.И.О. (при наличии) родителя (законного представителя))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даю согласие на использование и обработку персональных данных с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целью предоставления компенсации в соответствии с требованиями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законодательства Российской Федерации, включая сбор, систематизацию,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накопление, хранение, уточнение (обновление, изменение), использование,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передачу (предоставление), обезличивание, блокирование, удаление и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уничтожение, в следующем объеме: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1) фамилия, имя, отчество (при наличии);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2) дата рождения;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3) место рождения;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4) СНИЛС;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5) контактный телефон;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6) данные паспорта (серия, номер, дата выдачи, кем выдан) или иного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документа, удостоверяющего личность;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7) адрес места жительства (места пребывания);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8) информация о выплаченных суммах компенсаций;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9) реквизиты банковского счета.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Настоящее согласие на обработку персональных данных действует с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момента подписания данного заявления на срок: бессрочно.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Отзыв настоящего согласия в случаях, предусмотренных Федеральным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законом от 27 июля 2006 года N 152-ФЗ "О персональных данных",</w:t>
      </w:r>
    </w:p>
    <w:p w:rsidR="0039588E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осуществляется на основании моего заявления.</w:t>
      </w: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9588E" w:rsidRPr="00090DB0" w:rsidRDefault="0039588E" w:rsidP="00B5128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090DB0">
        <w:rPr>
          <w:rFonts w:ascii="Courier New" w:hAnsi="Courier New" w:cs="Courier New"/>
          <w:sz w:val="18"/>
          <w:szCs w:val="18"/>
        </w:rPr>
        <w:t>"___" _________ 20__ года</w:t>
      </w:r>
      <w:r>
        <w:rPr>
          <w:rFonts w:ascii="Courier New" w:hAnsi="Courier New" w:cs="Courier New"/>
          <w:sz w:val="18"/>
          <w:szCs w:val="18"/>
        </w:rPr>
        <w:t xml:space="preserve">                                   </w:t>
      </w:r>
      <w:r w:rsidRPr="00090DB0">
        <w:rPr>
          <w:rFonts w:ascii="Courier New" w:hAnsi="Courier New" w:cs="Courier New"/>
          <w:sz w:val="18"/>
          <w:szCs w:val="18"/>
        </w:rPr>
        <w:t xml:space="preserve"> _______________________</w:t>
      </w:r>
    </w:p>
    <w:p w:rsidR="0039588E" w:rsidRPr="00090DB0" w:rsidRDefault="0039588E" w:rsidP="00B51280">
      <w:pPr>
        <w:rPr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    </w:t>
      </w:r>
      <w:r w:rsidRPr="00090DB0">
        <w:rPr>
          <w:rFonts w:ascii="Courier New" w:hAnsi="Courier New" w:cs="Courier New"/>
          <w:sz w:val="18"/>
          <w:szCs w:val="18"/>
        </w:rPr>
        <w:t>(подпись заявителя)</w:t>
      </w:r>
    </w:p>
    <w:sectPr w:rsidR="0039588E" w:rsidRPr="00090DB0" w:rsidSect="00120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280"/>
    <w:rsid w:val="00090DB0"/>
    <w:rsid w:val="00120AFE"/>
    <w:rsid w:val="00277AC7"/>
    <w:rsid w:val="0039588E"/>
    <w:rsid w:val="003A04C7"/>
    <w:rsid w:val="003A4A88"/>
    <w:rsid w:val="00707DB2"/>
    <w:rsid w:val="00B51280"/>
    <w:rsid w:val="00C6083B"/>
    <w:rsid w:val="00D4357A"/>
    <w:rsid w:val="00F44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507</Words>
  <Characters>2896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Татьяна Анатольевна</dc:creator>
  <cp:keywords/>
  <dc:description/>
  <cp:lastModifiedBy>dns</cp:lastModifiedBy>
  <cp:revision>5</cp:revision>
  <cp:lastPrinted>2019-01-09T10:23:00Z</cp:lastPrinted>
  <dcterms:created xsi:type="dcterms:W3CDTF">2019-01-09T10:05:00Z</dcterms:created>
  <dcterms:modified xsi:type="dcterms:W3CDTF">2019-09-16T06:41:00Z</dcterms:modified>
</cp:coreProperties>
</file>