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89" w:rsidRPr="003F5284" w:rsidRDefault="00F44489" w:rsidP="00D83159">
      <w:pPr>
        <w:tabs>
          <w:tab w:val="right" w:pos="9355"/>
        </w:tabs>
      </w:pPr>
      <w:r w:rsidRPr="003F5284">
        <w:t>Регистрационный № ________________</w:t>
      </w:r>
    </w:p>
    <w:p w:rsidR="00F44489" w:rsidRPr="003F5284" w:rsidRDefault="00F44489" w:rsidP="00D83159">
      <w:pPr>
        <w:widowControl w:val="0"/>
      </w:pPr>
      <w:r w:rsidRPr="003F5284">
        <w:t xml:space="preserve">                                                                             </w:t>
      </w:r>
      <w:r>
        <w:t xml:space="preserve">  Заведующему Детского сада № 34</w:t>
      </w:r>
      <w:r w:rsidRPr="003F5284">
        <w:t xml:space="preserve"> </w:t>
      </w:r>
    </w:p>
    <w:p w:rsidR="00F44489" w:rsidRPr="003F5284" w:rsidRDefault="00F44489" w:rsidP="00D83159">
      <w:pPr>
        <w:widowControl w:val="0"/>
      </w:pPr>
      <w:r w:rsidRPr="003F5284">
        <w:t xml:space="preserve">                                                                </w:t>
      </w:r>
      <w:r>
        <w:t xml:space="preserve">               И.П. Багреевой</w:t>
      </w:r>
    </w:p>
    <w:p w:rsidR="00F44489" w:rsidRPr="003F5284" w:rsidRDefault="00F44489" w:rsidP="00D83159">
      <w:pPr>
        <w:widowControl w:val="0"/>
      </w:pPr>
      <w:r w:rsidRPr="003F5284">
        <w:t xml:space="preserve">                                                                               от  _________________________________</w:t>
      </w:r>
    </w:p>
    <w:p w:rsidR="00F44489" w:rsidRPr="003F5284" w:rsidRDefault="00F44489" w:rsidP="00D83159">
      <w:pPr>
        <w:autoSpaceDE w:val="0"/>
        <w:autoSpaceDN w:val="0"/>
        <w:adjustRightInd w:val="0"/>
        <w:ind w:left="4248" w:firstLine="708"/>
        <w:rPr>
          <w:vertAlign w:val="superscript"/>
        </w:rPr>
      </w:pPr>
      <w:r w:rsidRPr="003F5284">
        <w:t xml:space="preserve">          </w:t>
      </w:r>
      <w:r w:rsidRPr="003F5284">
        <w:rPr>
          <w:vertAlign w:val="superscript"/>
        </w:rPr>
        <w:t>(Ф.И.О. заявителя)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_____________________________________</w:t>
      </w:r>
    </w:p>
    <w:p w:rsidR="00F44489" w:rsidRPr="003F5284" w:rsidRDefault="00F44489" w:rsidP="00D83159">
      <w:pPr>
        <w:autoSpaceDE w:val="0"/>
        <w:autoSpaceDN w:val="0"/>
        <w:adjustRightInd w:val="0"/>
        <w:rPr>
          <w:vertAlign w:val="superscript"/>
        </w:rPr>
      </w:pPr>
      <w:r w:rsidRPr="003F5284">
        <w:t xml:space="preserve">                                                                            </w:t>
      </w:r>
      <w:r>
        <w:tab/>
        <w:t xml:space="preserve">    </w:t>
      </w:r>
      <w:r w:rsidRPr="003F5284">
        <w:t xml:space="preserve"> </w:t>
      </w:r>
      <w:r w:rsidRPr="003F5284">
        <w:rPr>
          <w:vertAlign w:val="superscript"/>
        </w:rPr>
        <w:t>(документ, удостоверяющий личность, серия, номер,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_____________________________________</w:t>
      </w:r>
    </w:p>
    <w:p w:rsidR="00F44489" w:rsidRPr="003F5284" w:rsidRDefault="00F44489" w:rsidP="00D83159">
      <w:pPr>
        <w:autoSpaceDE w:val="0"/>
        <w:autoSpaceDN w:val="0"/>
        <w:adjustRightInd w:val="0"/>
        <w:ind w:left="5387"/>
        <w:rPr>
          <w:vertAlign w:val="superscript"/>
        </w:rPr>
      </w:pPr>
      <w:r w:rsidRPr="003F5284">
        <w:rPr>
          <w:vertAlign w:val="superscript"/>
        </w:rPr>
        <w:t>когда, кем выдан)</w:t>
      </w:r>
      <w:r w:rsidRPr="008D4931">
        <w:rPr>
          <w:b/>
          <w:sz w:val="28"/>
          <w:szCs w:val="28"/>
          <w:vertAlign w:val="superscript"/>
        </w:rPr>
        <w:t>*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_____________________________________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Почтовый адрес: _______________________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_____________________________________</w:t>
      </w:r>
    </w:p>
    <w:p w:rsidR="00F44489" w:rsidRPr="003F5284" w:rsidRDefault="00F44489" w:rsidP="00D83159">
      <w:pPr>
        <w:autoSpaceDE w:val="0"/>
        <w:autoSpaceDN w:val="0"/>
        <w:adjustRightInd w:val="0"/>
      </w:pPr>
      <w:r w:rsidRPr="003F5284">
        <w:t xml:space="preserve">                                                                                телефон:  _____________________________</w:t>
      </w:r>
    </w:p>
    <w:p w:rsidR="00F44489" w:rsidRPr="003F5284" w:rsidRDefault="00F44489" w:rsidP="00D83159">
      <w:pPr>
        <w:widowControl w:val="0"/>
        <w:jc w:val="center"/>
        <w:rPr>
          <w:b/>
        </w:rPr>
      </w:pPr>
    </w:p>
    <w:p w:rsidR="00F44489" w:rsidRPr="003F5284" w:rsidRDefault="00F44489" w:rsidP="00D83159">
      <w:pPr>
        <w:widowControl w:val="0"/>
        <w:jc w:val="center"/>
        <w:rPr>
          <w:b/>
        </w:rPr>
      </w:pPr>
      <w:r w:rsidRPr="003F5284">
        <w:rPr>
          <w:b/>
        </w:rPr>
        <w:t>заявление</w:t>
      </w:r>
    </w:p>
    <w:p w:rsidR="00F44489" w:rsidRPr="003F5284" w:rsidRDefault="00F44489" w:rsidP="00D83159">
      <w:pPr>
        <w:widowControl w:val="0"/>
        <w:jc w:val="center"/>
        <w:rPr>
          <w:b/>
        </w:rPr>
      </w:pPr>
    </w:p>
    <w:p w:rsidR="00F44489" w:rsidRPr="003F5284" w:rsidRDefault="00F44489" w:rsidP="00D831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</w:t>
      </w:r>
    </w:p>
    <w:p w:rsidR="00F44489" w:rsidRPr="003F5284" w:rsidRDefault="00F44489" w:rsidP="00D8315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(Ф.И.О. ребёнка, дата рождения, место рождения, адрес проживания)</w:t>
      </w:r>
    </w:p>
    <w:p w:rsidR="00F44489" w:rsidRDefault="00F44489" w:rsidP="00D83159">
      <w:pPr>
        <w:widowControl w:val="0"/>
      </w:pPr>
      <w:r w:rsidRPr="003F5284">
        <w:t>___________________________</w:t>
      </w:r>
      <w:r>
        <w:t>_________________________________ в Детский сад № 34</w:t>
      </w:r>
      <w:r w:rsidRPr="003F5284">
        <w:t>.</w:t>
      </w:r>
    </w:p>
    <w:p w:rsidR="00F44489" w:rsidRPr="003F5284" w:rsidRDefault="00F44489" w:rsidP="000E7132">
      <w:pPr>
        <w:widowControl w:val="0"/>
        <w:jc w:val="both"/>
      </w:pPr>
      <w:r>
        <w:t>В целях реализации прав, установленных ст.14 Федерального закона от 29.12.2012 № 273-ФЗ « Об образовании в Российской Федерации», прошу предоставить возможность  получения мои ребенком дошкольного образования на ________________ языке.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F44489" w:rsidRPr="003F5284" w:rsidRDefault="00F44489" w:rsidP="00D831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F44489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F5284">
        <w:rPr>
          <w:rFonts w:ascii="Times New Roman" w:hAnsi="Times New Roman" w:cs="Times New Roman"/>
          <w:sz w:val="24"/>
          <w:szCs w:val="24"/>
        </w:rPr>
        <w:t>елефон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</w:t>
      </w:r>
    </w:p>
    <w:p w:rsidR="00F44489" w:rsidRPr="003F5284" w:rsidRDefault="00F44489" w:rsidP="00D831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F5284">
        <w:rPr>
          <w:rFonts w:ascii="Times New Roman" w:hAnsi="Times New Roman" w:cs="Times New Roman"/>
          <w:sz w:val="24"/>
          <w:szCs w:val="24"/>
        </w:rPr>
        <w:t>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4489" w:rsidRPr="003F5284" w:rsidRDefault="00F44489" w:rsidP="00D83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F5284"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F44489" w:rsidRPr="003F5284" w:rsidRDefault="00F44489" w:rsidP="00D83159">
      <w:pPr>
        <w:widowControl w:val="0"/>
        <w:autoSpaceDE w:val="0"/>
        <w:autoSpaceDN w:val="0"/>
        <w:adjustRightInd w:val="0"/>
        <w:jc w:val="both"/>
      </w:pPr>
      <w:r w:rsidRPr="003F5284">
        <w:t>1. Копия свидетельства о рождении ребёнка от ____ ________________ 20___г. № ___;</w:t>
      </w:r>
    </w:p>
    <w:p w:rsidR="00F44489" w:rsidRPr="003F5284" w:rsidRDefault="00F44489" w:rsidP="00D83159">
      <w:pPr>
        <w:autoSpaceDE w:val="0"/>
        <w:autoSpaceDN w:val="0"/>
        <w:adjustRightInd w:val="0"/>
        <w:jc w:val="both"/>
        <w:outlineLvl w:val="1"/>
      </w:pPr>
      <w:r w:rsidRPr="003F5284">
        <w:t>2. Копия документа с места жительства ребенка от ____ _________ 20___г. № ___;</w:t>
      </w:r>
    </w:p>
    <w:p w:rsidR="00F44489" w:rsidRPr="003F5284" w:rsidRDefault="00F44489" w:rsidP="00D83159">
      <w:pPr>
        <w:autoSpaceDE w:val="0"/>
        <w:autoSpaceDN w:val="0"/>
        <w:adjustRightInd w:val="0"/>
        <w:jc w:val="both"/>
      </w:pPr>
      <w:r w:rsidRPr="003F5284">
        <w:t>3. Копия документа, удостоверяющего личность</w:t>
      </w:r>
      <w:r>
        <w:t xml:space="preserve"> *</w:t>
      </w:r>
      <w:r w:rsidRPr="003F5284">
        <w:t xml:space="preserve"> - ____________________________;</w:t>
      </w:r>
    </w:p>
    <w:p w:rsidR="00F44489" w:rsidRDefault="00F44489" w:rsidP="00D83159">
      <w:pPr>
        <w:autoSpaceDE w:val="0"/>
        <w:autoSpaceDN w:val="0"/>
        <w:adjustRightInd w:val="0"/>
        <w:ind w:firstLine="709"/>
        <w:jc w:val="both"/>
      </w:pPr>
      <w:r w:rsidRPr="003F5284">
        <w:t>(наименование документа)</w:t>
      </w:r>
    </w:p>
    <w:p w:rsidR="00F44489" w:rsidRPr="003F5284" w:rsidRDefault="00F44489" w:rsidP="00D83159">
      <w:pPr>
        <w:autoSpaceDE w:val="0"/>
        <w:autoSpaceDN w:val="0"/>
        <w:adjustRightInd w:val="0"/>
        <w:ind w:firstLine="709"/>
        <w:jc w:val="both"/>
      </w:pPr>
    </w:p>
    <w:p w:rsidR="00F44489" w:rsidRDefault="00F44489" w:rsidP="006560B3">
      <w:pPr>
        <w:spacing w:line="237" w:lineRule="auto"/>
        <w:jc w:val="both"/>
        <w:rPr>
          <w:rFonts w:ascii="Arial" w:hAnsi="Arial" w:cs="Arial"/>
        </w:rPr>
      </w:pPr>
      <w:r>
        <w:t>«</w:t>
      </w:r>
      <w:r>
        <w:rPr>
          <w:rFonts w:ascii="Times New Roman CYR" w:hAnsi="Times New Roman CYR" w:cs="Times New Roman CYR"/>
        </w:rPr>
        <w:t>Расписку в получении документов</w:t>
      </w:r>
      <w:r>
        <w:t xml:space="preserve">», </w:t>
      </w:r>
      <w:r>
        <w:rPr>
          <w:rFonts w:ascii="Times New Roman CYR" w:hAnsi="Times New Roman CYR" w:cs="Times New Roman CYR"/>
        </w:rPr>
        <w:t>содержащую информацию о регистрационном</w:t>
      </w:r>
      <w:r>
        <w:t xml:space="preserve"> </w:t>
      </w:r>
      <w:r>
        <w:rPr>
          <w:rFonts w:ascii="Times New Roman CYR" w:hAnsi="Times New Roman CYR" w:cs="Times New Roman CYR"/>
        </w:rPr>
        <w:t xml:space="preserve">номере заявления о приеме моего ребенка в </w:t>
      </w:r>
      <w:r>
        <w:t>муниципальное бюджетное дошкольное</w:t>
      </w:r>
      <w:r>
        <w:rPr>
          <w:rFonts w:ascii="Times New Roman CYR" w:hAnsi="Times New Roman CYR" w:cs="Times New Roman CYR"/>
        </w:rPr>
        <w:t xml:space="preserve"> </w:t>
      </w:r>
      <w:r>
        <w:t>образовательное учреждение «</w:t>
      </w:r>
      <w:r>
        <w:rPr>
          <w:rFonts w:ascii="Times New Roman CYR" w:hAnsi="Times New Roman CYR" w:cs="Times New Roman CYR"/>
        </w:rPr>
        <w:t>Детский сад</w:t>
      </w:r>
      <w:r>
        <w:t xml:space="preserve"> № 34», </w:t>
      </w:r>
      <w:r>
        <w:rPr>
          <w:rFonts w:ascii="Times New Roman CYR" w:hAnsi="Times New Roman CYR" w:cs="Times New Roman CYR"/>
        </w:rPr>
        <w:t>о перечне представленных документов</w:t>
      </w:r>
      <w:r>
        <w:rPr>
          <w:rFonts w:ascii="Arial" w:hAnsi="Arial" w:cs="Arial"/>
        </w:rPr>
        <w:t>,</w:t>
      </w:r>
      <w:r>
        <w:t xml:space="preserve"> </w:t>
      </w:r>
      <w:r>
        <w:rPr>
          <w:rFonts w:ascii="Times New Roman CYR" w:hAnsi="Times New Roman CYR" w:cs="Times New Roman CYR"/>
        </w:rPr>
        <w:t>заверенную подписью должностного лица</w:t>
      </w:r>
      <w:r>
        <w:rPr>
          <w:rFonts w:ascii="Arial" w:hAnsi="Arial" w:cs="Arial"/>
        </w:rPr>
        <w:t>,</w:t>
      </w:r>
      <w:r>
        <w:rPr>
          <w:rFonts w:ascii="Times New Roman CYR" w:hAnsi="Times New Roman CYR" w:cs="Times New Roman CYR"/>
        </w:rPr>
        <w:t xml:space="preserve"> ответственного за прием документов</w:t>
      </w:r>
      <w:r>
        <w:rPr>
          <w:rFonts w:ascii="Arial" w:hAnsi="Arial" w:cs="Arial"/>
        </w:rPr>
        <w:t>,</w:t>
      </w:r>
      <w:r>
        <w:rPr>
          <w:rFonts w:ascii="Times New Roman CYR" w:hAnsi="Times New Roman CYR" w:cs="Times New Roman CYR"/>
        </w:rPr>
        <w:t xml:space="preserve"> и печатью образовательной организации получил</w:t>
      </w:r>
      <w:r>
        <w:rPr>
          <w:rFonts w:ascii="Arial" w:hAnsi="Arial" w:cs="Arial"/>
        </w:rPr>
        <w:t>(</w:t>
      </w:r>
      <w:r>
        <w:rPr>
          <w:rFonts w:ascii="Times New Roman CYR" w:hAnsi="Times New Roman CYR" w:cs="Times New Roman CYR"/>
        </w:rPr>
        <w:t>а</w:t>
      </w:r>
      <w:r>
        <w:rPr>
          <w:rFonts w:ascii="Arial" w:hAnsi="Arial" w:cs="Arial"/>
        </w:rPr>
        <w:t>)</w:t>
      </w:r>
      <w:r>
        <w:rPr>
          <w:rFonts w:ascii="Times New Roman CYR" w:hAnsi="Times New Roman CYR" w:cs="Times New Roman CYR"/>
        </w:rPr>
        <w:t xml:space="preserve"> на руки</w:t>
      </w:r>
      <w:r>
        <w:rPr>
          <w:rFonts w:ascii="Arial" w:hAnsi="Arial" w:cs="Arial"/>
        </w:rPr>
        <w:t>.</w:t>
      </w:r>
    </w:p>
    <w:p w:rsidR="00F44489" w:rsidRDefault="00F44489" w:rsidP="006560B3">
      <w:pPr>
        <w:spacing w:line="237" w:lineRule="auto"/>
        <w:jc w:val="both"/>
        <w:rPr>
          <w:sz w:val="20"/>
          <w:szCs w:val="20"/>
        </w:rPr>
      </w:pP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Дата «___» ___</w:t>
      </w:r>
      <w:r>
        <w:rPr>
          <w:rFonts w:ascii="Times New Roman" w:hAnsi="Times New Roman" w:cs="Times New Roman"/>
          <w:sz w:val="24"/>
          <w:szCs w:val="24"/>
        </w:rPr>
        <w:t>________20___г.___________</w:t>
      </w:r>
      <w:r w:rsidRPr="003F5284">
        <w:rPr>
          <w:rFonts w:ascii="Times New Roman" w:hAnsi="Times New Roman" w:cs="Times New Roman"/>
          <w:sz w:val="24"/>
          <w:szCs w:val="24"/>
        </w:rPr>
        <w:t>_ ______________________________________</w:t>
      </w:r>
    </w:p>
    <w:p w:rsidR="00F44489" w:rsidRPr="003F5284" w:rsidRDefault="00F44489" w:rsidP="00D831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F52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44489" w:rsidRDefault="00F44489" w:rsidP="00D83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 (а) 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Дата «___» ___________20___г.__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5284">
        <w:rPr>
          <w:rFonts w:ascii="Times New Roman" w:hAnsi="Times New Roman" w:cs="Times New Roman"/>
          <w:sz w:val="24"/>
          <w:szCs w:val="24"/>
        </w:rPr>
        <w:t xml:space="preserve">__ ______________________________________  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</w:rPr>
        <w:tab/>
      </w:r>
      <w:r w:rsidRPr="003F528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44489" w:rsidRPr="003F5284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  <w:r w:rsidRPr="003F52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заведующий Детского сада № 34</w:t>
      </w:r>
      <w:r w:rsidRPr="003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     И.П. Багреева</w:t>
      </w:r>
      <w:r w:rsidRPr="003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489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489" w:rsidRDefault="00F44489" w:rsidP="00D831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5284">
        <w:rPr>
          <w:rFonts w:ascii="Times New Roman" w:hAnsi="Times New Roman" w:cs="Times New Roman"/>
          <w:sz w:val="24"/>
          <w:szCs w:val="24"/>
        </w:rPr>
        <w:t>«__» ____________ 20__ г.</w:t>
      </w:r>
      <w:bookmarkStart w:id="0" w:name="_GoBack"/>
      <w:bookmarkEnd w:id="0"/>
    </w:p>
    <w:p w:rsidR="00F44489" w:rsidRDefault="00F44489" w:rsidP="00D83159">
      <w:pPr>
        <w:pStyle w:val="ConsPlusNonformat"/>
      </w:pPr>
      <w:r w:rsidRPr="008D493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 заполняются родителем (законным представителем) по желанию.</w:t>
      </w:r>
    </w:p>
    <w:sectPr w:rsidR="00F44489" w:rsidSect="008D4931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59"/>
    <w:rsid w:val="0000657F"/>
    <w:rsid w:val="00012890"/>
    <w:rsid w:val="00060113"/>
    <w:rsid w:val="000716AC"/>
    <w:rsid w:val="000E7132"/>
    <w:rsid w:val="000F1B00"/>
    <w:rsid w:val="00125448"/>
    <w:rsid w:val="00165B96"/>
    <w:rsid w:val="001B4A81"/>
    <w:rsid w:val="002E75C2"/>
    <w:rsid w:val="00332EC2"/>
    <w:rsid w:val="003F5284"/>
    <w:rsid w:val="00415467"/>
    <w:rsid w:val="005C69DB"/>
    <w:rsid w:val="005F0C44"/>
    <w:rsid w:val="00643B8E"/>
    <w:rsid w:val="006560B3"/>
    <w:rsid w:val="00875EC6"/>
    <w:rsid w:val="008D4931"/>
    <w:rsid w:val="009B45FC"/>
    <w:rsid w:val="009E6EF6"/>
    <w:rsid w:val="00A13FB2"/>
    <w:rsid w:val="00A14EA7"/>
    <w:rsid w:val="00A95519"/>
    <w:rsid w:val="00AB3D4B"/>
    <w:rsid w:val="00BB7520"/>
    <w:rsid w:val="00BD467B"/>
    <w:rsid w:val="00BF1FEE"/>
    <w:rsid w:val="00C35200"/>
    <w:rsid w:val="00D435E2"/>
    <w:rsid w:val="00D83159"/>
    <w:rsid w:val="00DC4F14"/>
    <w:rsid w:val="00DF4A61"/>
    <w:rsid w:val="00F346C1"/>
    <w:rsid w:val="00F44489"/>
    <w:rsid w:val="00F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31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5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FB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563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2020-07-16T04:24:00Z</cp:lastPrinted>
  <dcterms:created xsi:type="dcterms:W3CDTF">2019-04-22T09:23:00Z</dcterms:created>
  <dcterms:modified xsi:type="dcterms:W3CDTF">2020-07-16T04:24:00Z</dcterms:modified>
</cp:coreProperties>
</file>